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C8" w:rsidRPr="000E15AF" w:rsidRDefault="00917D07">
      <w:pPr>
        <w:rPr>
          <w:b/>
          <w:sz w:val="32"/>
        </w:rPr>
      </w:pPr>
      <w:proofErr w:type="spellStart"/>
      <w:r w:rsidRPr="000E15AF">
        <w:rPr>
          <w:b/>
          <w:sz w:val="32"/>
        </w:rPr>
        <w:t>Feri</w:t>
      </w:r>
      <w:proofErr w:type="spellEnd"/>
      <w:r w:rsidRPr="000E15AF">
        <w:rPr>
          <w:b/>
          <w:sz w:val="32"/>
        </w:rPr>
        <w:t xml:space="preserve"> Robl</w:t>
      </w:r>
    </w:p>
    <w:p w:rsidR="00917D07" w:rsidRDefault="00950775">
      <w:r>
        <w:t xml:space="preserve">Ich darf heute über einen </w:t>
      </w:r>
      <w:r w:rsidR="00E03330">
        <w:t xml:space="preserve">Österreichischen </w:t>
      </w:r>
      <w:r>
        <w:t xml:space="preserve">Pionier der Jugendarbeit im Naturschutz sprechen: </w:t>
      </w:r>
      <w:proofErr w:type="spellStart"/>
      <w:r>
        <w:t>Feri</w:t>
      </w:r>
      <w:proofErr w:type="spellEnd"/>
      <w:r>
        <w:t xml:space="preserve"> Robl.</w:t>
      </w:r>
      <w:r w:rsidR="000E15AF">
        <w:t xml:space="preserve"> Das freut mich ganz besonders, weil auch ich von ihm lernen durfte.</w:t>
      </w:r>
      <w:r w:rsidR="00D44002">
        <w:t xml:space="preserve"> Aber ich war nur</w:t>
      </w:r>
      <w:r w:rsidR="00B7734E">
        <w:t xml:space="preserve"> eine von Vielen, von Hunderten, wenn nicht Tausenden!</w:t>
      </w:r>
    </w:p>
    <w:p w:rsidR="003B4EF7" w:rsidRDefault="005F7CB8" w:rsidP="003B4EF7">
      <w:proofErr w:type="spellStart"/>
      <w:r>
        <w:t>Feris</w:t>
      </w:r>
      <w:proofErr w:type="spellEnd"/>
      <w:r>
        <w:t xml:space="preserve"> Engagement für Natur und Jugend begann sehr früh</w:t>
      </w:r>
      <w:r w:rsidR="003B4EF7">
        <w:t>. Bereits als Schüler der Lehrerbildungsanstalt zeigte er seine Leiterqualitäten, er war als kameradschaftlicher Mitschüler Vorbild, aber auch von Eberhard Stüber bald motivierter und begeisterter Mitarbeiter in der Jugendarbeit im Naturschutz. Als Eberhard seine Idee</w:t>
      </w:r>
      <w:r w:rsidR="00CD526E">
        <w:t>,</w:t>
      </w:r>
      <w:r w:rsidR="003B4EF7">
        <w:t xml:space="preserve"> Schüler für die Natur zu begeistern</w:t>
      </w:r>
      <w:r w:rsidR="00CD526E">
        <w:t>,</w:t>
      </w:r>
      <w:r w:rsidR="003B4EF7">
        <w:t xml:space="preserve"> 1952 in Form der Österreichischen Naturschutzjugend in die Tat umsetzte, gehörte der damals 16-jährige </w:t>
      </w:r>
      <w:proofErr w:type="spellStart"/>
      <w:r w:rsidR="003B4EF7">
        <w:t>Feri</w:t>
      </w:r>
      <w:proofErr w:type="spellEnd"/>
      <w:r w:rsidR="003B4EF7">
        <w:t xml:space="preserve"> Robl  zu den Gründungsmit</w:t>
      </w:r>
      <w:r w:rsidR="00F93907">
        <w:t>gliedern und zur Vereinsleitung</w:t>
      </w:r>
      <w:r w:rsidR="003B4EF7">
        <w:t>.</w:t>
      </w:r>
    </w:p>
    <w:p w:rsidR="005F7CB8" w:rsidRDefault="005F7CB8" w:rsidP="005F7CB8">
      <w:r>
        <w:t xml:space="preserve">Gleich zu Beginn des Vereinslebens </w:t>
      </w:r>
      <w:r w:rsidR="000075CA">
        <w:t xml:space="preserve">zeigte er seine Fähigkeiten als Jugendleiter: </w:t>
      </w:r>
      <w:r>
        <w:t xml:space="preserve">Er organisierte und leitete </w:t>
      </w:r>
      <w:r w:rsidR="000075CA">
        <w:t>eine unglaubliche Zahl an</w:t>
      </w:r>
      <w:r>
        <w:t xml:space="preserve"> Jugendlager</w:t>
      </w:r>
      <w:r w:rsidR="000075CA">
        <w:t>n</w:t>
      </w:r>
      <w:r>
        <w:t xml:space="preserve"> und  konnte in der Folge durch seine umfassende Hochgebirgserfahrung viele Jugendliche mit dem „Abenteuer Berg“ vertraut machen.</w:t>
      </w:r>
    </w:p>
    <w:p w:rsidR="005F7CB8" w:rsidRDefault="005F7CB8" w:rsidP="005F7CB8">
      <w:r>
        <w:t xml:space="preserve">Sein Einsatz für die Jugend und die Natur endete aber nicht mit zunehmendem Alter und auch nicht mit dem Ausscheiden aus dem Schuldienst auf Grund seiner Pensionierung. </w:t>
      </w:r>
      <w:proofErr w:type="spellStart"/>
      <w:r>
        <w:t>Feri</w:t>
      </w:r>
      <w:proofErr w:type="spellEnd"/>
      <w:r>
        <w:t xml:space="preserve"> Robl betreute in vorbildlicher Weise bis 2013 das Naturschutzhaus Astenschmiede der Österreichischen Naturschutzjugend in </w:t>
      </w:r>
      <w:proofErr w:type="spellStart"/>
      <w:r>
        <w:t>Rauris</w:t>
      </w:r>
      <w:proofErr w:type="spellEnd"/>
      <w:r>
        <w:t>, den äußerst beliebten Jugendstützpunkt am Rande des Nationalparks Hohe Tauern. Seinem Einsatz ist es zu verdanken, dass die Astenschmiede zu einem zentralen Jugendstützpunkt im Nationalpark ausgebaut werden konnte.</w:t>
      </w:r>
    </w:p>
    <w:p w:rsidR="005F7CB8" w:rsidRDefault="005F7CB8" w:rsidP="005F7CB8">
      <w:r>
        <w:t xml:space="preserve">Als Direktor der Polytechnischen Schule in Zell am See und Leiter der ARGE Biologielehrer hatte er großen Einfluss auf die Lehrerschaft, was vor allem im Pinzgau auf fruchtbaren Boden fiel. Diesen Einfluss nutzte er auch in der schwierigen Zeit der Nationalparkgründung. So konnte er mit seinen Mitarbeitern nicht nur dazu einen wichtigen Beitrag leisten, sondern war auch ganz vorne mit dabei, als es galt, das in den 1960er Jahren geplante </w:t>
      </w:r>
      <w:proofErr w:type="spellStart"/>
      <w:r>
        <w:t>Loferer</w:t>
      </w:r>
      <w:proofErr w:type="spellEnd"/>
      <w:r>
        <w:t xml:space="preserve"> Kraftwerk abzuwehren. </w:t>
      </w:r>
      <w:proofErr w:type="spellStart"/>
      <w:r>
        <w:t>Feri</w:t>
      </w:r>
      <w:proofErr w:type="spellEnd"/>
      <w:r>
        <w:t xml:space="preserve"> Robl schuf die Basis dafür, dass für dieses Thema hunderte Jugendliche für eine Demonstrationsveranstaltung im Salzburger Kongresshaus aktiviert werden konnten.</w:t>
      </w:r>
    </w:p>
    <w:p w:rsidR="00AF045E" w:rsidRDefault="005F7CB8" w:rsidP="005F7CB8">
      <w:r>
        <w:t xml:space="preserve">Für das Pädagogische Institut organisierte Robl im Rahmen seiner Funktion als Leiter der ARGE Biologielehrer zahlreiche Exkursionen, Hochgebirgstouren und auch meeresbiologische Fahrten. Die </w:t>
      </w:r>
      <w:r w:rsidR="00672EB7">
        <w:t xml:space="preserve">damit angesprochenen Lehrer waren wichtige Multiplikatoren und </w:t>
      </w:r>
      <w:r w:rsidR="00FC066B">
        <w:t xml:space="preserve">Vermittler </w:t>
      </w:r>
      <w:r w:rsidR="00672EB7">
        <w:t>für den Naturschutz</w:t>
      </w:r>
      <w:r w:rsidR="00FC066B">
        <w:t xml:space="preserve"> an Jugendliche im Land</w:t>
      </w:r>
      <w:r w:rsidR="000D49EF">
        <w:t>.</w:t>
      </w:r>
    </w:p>
    <w:p w:rsidR="000D49EF" w:rsidRDefault="000D49EF" w:rsidP="005F7CB8">
      <w:r>
        <w:t xml:space="preserve">Aber all das greift zu kurz. </w:t>
      </w:r>
      <w:proofErr w:type="spellStart"/>
      <w:r>
        <w:t>Feri</w:t>
      </w:r>
      <w:proofErr w:type="spellEnd"/>
      <w:r>
        <w:t xml:space="preserve"> hat sich immer besonders darum gekümmert, dass sich jeder auch persönlich aufgehoben fühlte. Das fing beim immer sehr freundschaftlichen Umgang mit Jugendlichen an und reichte bis zu ganz persönlichem Mitempfinden.</w:t>
      </w:r>
      <w:r w:rsidR="00881340">
        <w:t xml:space="preserve"> Mein erstes derartiges Erlebnis mit </w:t>
      </w:r>
      <w:proofErr w:type="spellStart"/>
      <w:r w:rsidR="00881340">
        <w:t>Feri</w:t>
      </w:r>
      <w:proofErr w:type="spellEnd"/>
      <w:r w:rsidR="00881340">
        <w:t xml:space="preserve"> durfte ich als frischgebackene Jugendleiterin </w:t>
      </w:r>
      <w:r w:rsidR="00B04A48">
        <w:t>Ende der 90er Jahre</w:t>
      </w:r>
      <w:r w:rsidR="00881340">
        <w:t xml:space="preserve"> erleben. Ich hatte mein erstes </w:t>
      </w:r>
      <w:proofErr w:type="spellStart"/>
      <w:r w:rsidR="00881340">
        <w:t>önj</w:t>
      </w:r>
      <w:proofErr w:type="spellEnd"/>
      <w:r w:rsidR="00881340">
        <w:t xml:space="preserve">-Gruppenlager in der </w:t>
      </w:r>
      <w:proofErr w:type="spellStart"/>
      <w:r w:rsidR="00881340">
        <w:t>Astenschmiede</w:t>
      </w:r>
      <w:proofErr w:type="spellEnd"/>
      <w:r w:rsidR="00881340">
        <w:t xml:space="preserve"> organisiert und die Teilnehmer </w:t>
      </w:r>
      <w:r w:rsidR="00B04A48">
        <w:t xml:space="preserve">wie gelernt </w:t>
      </w:r>
      <w:r w:rsidR="00881340">
        <w:t xml:space="preserve">mit Gemüsereis und </w:t>
      </w:r>
      <w:proofErr w:type="spellStart"/>
      <w:r w:rsidR="00881340">
        <w:t>Erdäpfelgulasch</w:t>
      </w:r>
      <w:proofErr w:type="spellEnd"/>
      <w:r w:rsidR="00881340">
        <w:t xml:space="preserve"> bekocht. Sie waren zwar satt, aber nicht unbedingt glücklich. </w:t>
      </w:r>
      <w:proofErr w:type="spellStart"/>
      <w:r w:rsidR="00881340">
        <w:t>Feri</w:t>
      </w:r>
      <w:proofErr w:type="spellEnd"/>
      <w:r w:rsidR="00881340">
        <w:t xml:space="preserve"> hatte zur selben Zeit einige </w:t>
      </w:r>
      <w:proofErr w:type="spellStart"/>
      <w:r w:rsidR="00881340">
        <w:t>önj-ler</w:t>
      </w:r>
      <w:proofErr w:type="spellEnd"/>
      <w:r w:rsidR="00881340">
        <w:t xml:space="preserve"> in der </w:t>
      </w:r>
      <w:proofErr w:type="spellStart"/>
      <w:r w:rsidR="00881340">
        <w:t>Astenschmiede</w:t>
      </w:r>
      <w:proofErr w:type="spellEnd"/>
      <w:r w:rsidR="00881340">
        <w:t xml:space="preserve"> einquartiert, die das Dach neu decken sollten – ehrenamtlich, eh klar.</w:t>
      </w:r>
      <w:r w:rsidR="00E15BD9">
        <w:t xml:space="preserve"> </w:t>
      </w:r>
      <w:proofErr w:type="spellStart"/>
      <w:r w:rsidR="00E15BD9">
        <w:t>Feri</w:t>
      </w:r>
      <w:proofErr w:type="spellEnd"/>
      <w:r w:rsidR="00E15BD9">
        <w:t xml:space="preserve"> wusste aber immer schon, wie man Leute motiviert und hatte diese Männer – ja, es waren alles Männer – mit den besten kulinarischen Köstlichkeiten versorgt. </w:t>
      </w:r>
      <w:r w:rsidR="00E15BD9">
        <w:lastRenderedPageBreak/>
        <w:t xml:space="preserve">Deren waren so viele, dass vom Apfelstrudel ein großes Stück übrigblieb. Der wurde nicht etwa für die Kaffeejause am nächsten Tag aufbewahrt (da gab es eh einen neuen Kuchen), sondern wurde den bei Lagerkost darbenden Kindern überlassen. Sie alle können sich heute noch an </w:t>
      </w:r>
      <w:proofErr w:type="spellStart"/>
      <w:r w:rsidR="00E15BD9">
        <w:t>Feri</w:t>
      </w:r>
      <w:proofErr w:type="spellEnd"/>
      <w:r w:rsidR="00E15BD9">
        <w:t xml:space="preserve"> und seinen Apfelstrudel </w:t>
      </w:r>
      <w:r w:rsidR="007F0E6E">
        <w:t xml:space="preserve">in positivster Weise </w:t>
      </w:r>
      <w:r w:rsidR="00E15BD9">
        <w:t xml:space="preserve">erinnern! </w:t>
      </w:r>
    </w:p>
    <w:p w:rsidR="005F7CB8" w:rsidRDefault="00AF045E" w:rsidP="005F7CB8">
      <w:r>
        <w:t xml:space="preserve">Wer kennt </w:t>
      </w:r>
      <w:r w:rsidR="00D1115D">
        <w:t xml:space="preserve">eigentlich </w:t>
      </w:r>
      <w:r>
        <w:t>Ferdinand Robl?</w:t>
      </w:r>
      <w:r w:rsidR="0014271C">
        <w:t xml:space="preserve"> Wir alle kennen nur </w:t>
      </w:r>
      <w:proofErr w:type="spellStart"/>
      <w:r w:rsidR="0014271C">
        <w:t>Feri</w:t>
      </w:r>
      <w:proofErr w:type="spellEnd"/>
      <w:r w:rsidR="0014271C">
        <w:t xml:space="preserve"> Robl und so geht es den meisten Leuten im Pinzgau, im Land Salzburg und weit darüber hinaus.</w:t>
      </w:r>
      <w:r w:rsidR="007C38FE">
        <w:t xml:space="preserve"> Es ist eine besondere Auszeichnung, wenn jemand weit über die Grenzen seiner Gemeinde hinaus mit einem </w:t>
      </w:r>
      <w:r w:rsidR="00D1115D">
        <w:t>Namen wie eine Marke</w:t>
      </w:r>
      <w:r w:rsidR="007C38FE">
        <w:t xml:space="preserve"> bedacht wird – auch das sagt viel über die Persönlichkeit </w:t>
      </w:r>
      <w:proofErr w:type="spellStart"/>
      <w:r w:rsidR="007C38FE">
        <w:t>Feri</w:t>
      </w:r>
      <w:proofErr w:type="spellEnd"/>
      <w:r w:rsidR="007C38FE">
        <w:t xml:space="preserve"> </w:t>
      </w:r>
      <w:proofErr w:type="spellStart"/>
      <w:r w:rsidR="007C38FE">
        <w:t>Robls</w:t>
      </w:r>
      <w:proofErr w:type="spellEnd"/>
      <w:r w:rsidR="007C38FE">
        <w:t xml:space="preserve"> aus. Deshalb ist es auch nur legitim, dass auf seiner Urkunde, die er gemeinsam mit dem Eberhard-Stüber-Preis erhält, FERI ROBL steht!</w:t>
      </w:r>
    </w:p>
    <w:sectPr w:rsidR="005F7CB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F5F" w:rsidRDefault="00946F5F" w:rsidP="00946F5F">
      <w:pPr>
        <w:spacing w:after="0" w:line="240" w:lineRule="auto"/>
      </w:pPr>
      <w:r>
        <w:separator/>
      </w:r>
    </w:p>
  </w:endnote>
  <w:endnote w:type="continuationSeparator" w:id="0">
    <w:p w:rsidR="00946F5F" w:rsidRDefault="00946F5F" w:rsidP="00946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5F" w:rsidRDefault="00946F5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5F" w:rsidRDefault="00946F5F" w:rsidP="00946F5F">
    <w:pPr>
      <w:pStyle w:val="Fuzeile"/>
      <w:jc w:val="right"/>
      <w:rPr>
        <w:i/>
        <w:color w:val="595959" w:themeColor="text1" w:themeTint="A6"/>
      </w:rPr>
    </w:pPr>
  </w:p>
  <w:p w:rsidR="00946F5F" w:rsidRPr="00946F5F" w:rsidRDefault="00946F5F" w:rsidP="00946F5F">
    <w:pPr>
      <w:pStyle w:val="Fuzeile"/>
      <w:jc w:val="right"/>
      <w:rPr>
        <w:i/>
        <w:color w:val="595959" w:themeColor="text1" w:themeTint="A6"/>
        <w:sz w:val="20"/>
      </w:rPr>
    </w:pPr>
    <w:r w:rsidRPr="00946F5F">
      <w:rPr>
        <w:i/>
        <w:color w:val="595959" w:themeColor="text1" w:themeTint="A6"/>
        <w:sz w:val="20"/>
      </w:rPr>
      <w:t xml:space="preserve">Laudatio </w:t>
    </w:r>
    <w:bookmarkStart w:id="0" w:name="_GoBack"/>
    <w:bookmarkEnd w:id="0"/>
    <w:r w:rsidRPr="00946F5F">
      <w:rPr>
        <w:i/>
        <w:color w:val="595959" w:themeColor="text1" w:themeTint="A6"/>
        <w:sz w:val="20"/>
      </w:rPr>
      <w:t>für den Eberhard-Stüber-Preis</w:t>
    </w:r>
  </w:p>
  <w:p w:rsidR="00946F5F" w:rsidRPr="00946F5F" w:rsidRDefault="00946F5F" w:rsidP="00946F5F">
    <w:pPr>
      <w:pStyle w:val="Fuzeile"/>
      <w:jc w:val="right"/>
      <w:rPr>
        <w:i/>
        <w:color w:val="595959" w:themeColor="text1" w:themeTint="A6"/>
        <w:sz w:val="20"/>
      </w:rPr>
    </w:pPr>
    <w:r>
      <w:rPr>
        <w:i/>
        <w:color w:val="595959" w:themeColor="text1" w:themeTint="A6"/>
        <w:sz w:val="20"/>
      </w:rPr>
      <w:t>a</w:t>
    </w:r>
    <w:r w:rsidRPr="00946F5F">
      <w:rPr>
        <w:i/>
        <w:color w:val="595959" w:themeColor="text1" w:themeTint="A6"/>
        <w:sz w:val="20"/>
      </w:rPr>
      <w:t>m 10. November 2017</w:t>
    </w:r>
  </w:p>
  <w:p w:rsidR="00946F5F" w:rsidRPr="00946F5F" w:rsidRDefault="00946F5F" w:rsidP="00946F5F">
    <w:pPr>
      <w:pStyle w:val="Fuzeile"/>
      <w:jc w:val="right"/>
      <w:rPr>
        <w:i/>
        <w:color w:val="595959" w:themeColor="text1" w:themeTint="A6"/>
        <w:sz w:val="20"/>
      </w:rPr>
    </w:pPr>
    <w:r>
      <w:rPr>
        <w:i/>
        <w:color w:val="595959" w:themeColor="text1" w:themeTint="A6"/>
        <w:sz w:val="20"/>
      </w:rPr>
      <w:t>v</w:t>
    </w:r>
    <w:r w:rsidRPr="00946F5F">
      <w:rPr>
        <w:i/>
        <w:color w:val="595959" w:themeColor="text1" w:themeTint="A6"/>
        <w:sz w:val="20"/>
      </w:rPr>
      <w:t>on Dagmar Breschar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5F" w:rsidRDefault="00946F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F5F" w:rsidRDefault="00946F5F" w:rsidP="00946F5F">
      <w:pPr>
        <w:spacing w:after="0" w:line="240" w:lineRule="auto"/>
      </w:pPr>
      <w:r>
        <w:separator/>
      </w:r>
    </w:p>
  </w:footnote>
  <w:footnote w:type="continuationSeparator" w:id="0">
    <w:p w:rsidR="00946F5F" w:rsidRDefault="00946F5F" w:rsidP="00946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5F" w:rsidRDefault="00946F5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5F" w:rsidRDefault="00946F5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5F" w:rsidRDefault="00946F5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14"/>
    <w:rsid w:val="000075CA"/>
    <w:rsid w:val="0002193A"/>
    <w:rsid w:val="000D49EF"/>
    <w:rsid w:val="000E15AF"/>
    <w:rsid w:val="0014271C"/>
    <w:rsid w:val="003B14F1"/>
    <w:rsid w:val="003B4EF7"/>
    <w:rsid w:val="005F7CB8"/>
    <w:rsid w:val="00653C30"/>
    <w:rsid w:val="00672EB7"/>
    <w:rsid w:val="007C38FE"/>
    <w:rsid w:val="007F0E6E"/>
    <w:rsid w:val="00870487"/>
    <w:rsid w:val="00881340"/>
    <w:rsid w:val="00917D07"/>
    <w:rsid w:val="00946F5F"/>
    <w:rsid w:val="00950775"/>
    <w:rsid w:val="00A061DF"/>
    <w:rsid w:val="00A31492"/>
    <w:rsid w:val="00AF045E"/>
    <w:rsid w:val="00B04A48"/>
    <w:rsid w:val="00B7734E"/>
    <w:rsid w:val="00CD526E"/>
    <w:rsid w:val="00D1115D"/>
    <w:rsid w:val="00D44002"/>
    <w:rsid w:val="00DF032D"/>
    <w:rsid w:val="00E03330"/>
    <w:rsid w:val="00E15BD9"/>
    <w:rsid w:val="00E84A03"/>
    <w:rsid w:val="00F93907"/>
    <w:rsid w:val="00FC066B"/>
    <w:rsid w:val="00FE26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6F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6F5F"/>
  </w:style>
  <w:style w:type="paragraph" w:styleId="Fuzeile">
    <w:name w:val="footer"/>
    <w:basedOn w:val="Standard"/>
    <w:link w:val="FuzeileZchn"/>
    <w:uiPriority w:val="99"/>
    <w:unhideWhenUsed/>
    <w:rsid w:val="00946F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6F5F"/>
  </w:style>
  <w:style w:type="paragraph" w:styleId="Sprechblasentext">
    <w:name w:val="Balloon Text"/>
    <w:basedOn w:val="Standard"/>
    <w:link w:val="SprechblasentextZchn"/>
    <w:uiPriority w:val="99"/>
    <w:semiHidden/>
    <w:unhideWhenUsed/>
    <w:rsid w:val="00946F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6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6F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6F5F"/>
  </w:style>
  <w:style w:type="paragraph" w:styleId="Fuzeile">
    <w:name w:val="footer"/>
    <w:basedOn w:val="Standard"/>
    <w:link w:val="FuzeileZchn"/>
    <w:uiPriority w:val="99"/>
    <w:unhideWhenUsed/>
    <w:rsid w:val="00946F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6F5F"/>
  </w:style>
  <w:style w:type="paragraph" w:styleId="Sprechblasentext">
    <w:name w:val="Balloon Text"/>
    <w:basedOn w:val="Standard"/>
    <w:link w:val="SprechblasentextZchn"/>
    <w:uiPriority w:val="99"/>
    <w:semiHidden/>
    <w:unhideWhenUsed/>
    <w:rsid w:val="00946F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6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4FB57DAD</Template>
  <TotalTime>0</TotalTime>
  <Pages>2</Pages>
  <Words>575</Words>
  <Characters>3625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Breschar</dc:creator>
  <cp:lastModifiedBy>Dagmar Breschar</cp:lastModifiedBy>
  <cp:revision>6</cp:revision>
  <dcterms:created xsi:type="dcterms:W3CDTF">2017-11-27T09:35:00Z</dcterms:created>
  <dcterms:modified xsi:type="dcterms:W3CDTF">2017-11-27T10:13:00Z</dcterms:modified>
</cp:coreProperties>
</file>